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6"/>
          <w:szCs w:val="36"/>
        </w:rPr>
      </w:pPr>
      <w:bookmarkStart w:id="1" w:name="_GoBack"/>
      <w:bookmarkEnd w:id="1"/>
      <w:r>
        <w:rPr>
          <w:rFonts w:hint="eastAsia" w:cs="宋体"/>
          <w:b/>
          <w:bCs/>
          <w:sz w:val="36"/>
          <w:szCs w:val="36"/>
        </w:rPr>
        <w:t>黄逸峰故居日常维护工程清单表</w:t>
      </w:r>
    </w:p>
    <w:p>
      <w:pPr>
        <w:jc w:val="center"/>
        <w:rPr>
          <w:rFonts w:cs="Times New Roman"/>
          <w:sz w:val="36"/>
          <w:szCs w:val="36"/>
        </w:rPr>
      </w:pPr>
    </w:p>
    <w:p>
      <w:pPr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工程名称：黄逸峰故居日常维护</w:t>
      </w:r>
    </w:p>
    <w:tbl>
      <w:tblPr>
        <w:tblStyle w:val="4"/>
        <w:tblW w:w="834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85"/>
        <w:gridCol w:w="870"/>
        <w:gridCol w:w="157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计量单位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工程量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替换小青瓦屋面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bookmarkStart w:id="0" w:name="OLE_LINK1"/>
            <w:r>
              <w:rPr>
                <w:rFonts w:ascii="仿宋" w:hAnsi="仿宋" w:eastAsia="仿宋" w:cs="仿宋"/>
                <w:sz w:val="32"/>
                <w:szCs w:val="32"/>
              </w:rPr>
              <w:t>m</w:t>
            </w:r>
            <w:r>
              <w:rPr>
                <w:rFonts w:hint="eastAsia" w:ascii="仿宋" w:cs="宋体"/>
                <w:sz w:val="32"/>
                <w:szCs w:val="32"/>
              </w:rPr>
              <w:t>²</w:t>
            </w:r>
            <w:bookmarkEnd w:id="0"/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245.000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铺望砖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m</w:t>
            </w:r>
            <w:r>
              <w:rPr>
                <w:rFonts w:hint="eastAsia" w:ascii="仿宋" w:cs="宋体"/>
                <w:sz w:val="32"/>
                <w:szCs w:val="32"/>
              </w:rPr>
              <w:t>²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25.000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翻做蝴蝶瓦屋面沿口连瓦当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m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85.000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翻油毡天沟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m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8.000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修补风沿板木椽等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1.000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组合脚手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1.000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60290"/>
    <w:rsid w:val="00051D42"/>
    <w:rsid w:val="0022042A"/>
    <w:rsid w:val="00300E91"/>
    <w:rsid w:val="00312BFE"/>
    <w:rsid w:val="00344744"/>
    <w:rsid w:val="00364676"/>
    <w:rsid w:val="00474E65"/>
    <w:rsid w:val="004A722C"/>
    <w:rsid w:val="00873AB2"/>
    <w:rsid w:val="00A95104"/>
    <w:rsid w:val="00C12DAA"/>
    <w:rsid w:val="00D41AE3"/>
    <w:rsid w:val="20492350"/>
    <w:rsid w:val="315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30</Words>
  <Characters>176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2017-09-20T02:01:00Z</dcterms:created>
  <dc:creator>Administrator</dc:creator>
  <cp:lastModifiedBy>夏日悠悠小肥牛O_o</cp:lastModifiedBy>
  <cp:lastPrinted>2017-07-03T01:52:00Z</cp:lastPrinted>
  <dcterms:modified xsi:type="dcterms:W3CDTF">2017-11-09T01:39:33Z</dcterms:modified>
  <dc:title>黄逸峰故居日常维护工程清单表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